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hd w:val="clear" w:color="auto" w:fill="FFFFFF"/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  <w:lang w:eastAsia="en-GB"/>
        </w:rPr>
      </w:pPr>
      <w:r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  <w:lang w:eastAsia="en-GB"/>
        </w:rPr>
        <w:t>The Worm</w:t>
      </w:r>
    </w:p>
    <w:p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33"/>
          <w:szCs w:val="33"/>
          <w:lang w:eastAsia="en-GB"/>
        </w:rPr>
      </w:pPr>
      <w:r>
        <w:rPr>
          <w:rFonts w:ascii="canada-type-gibson" w:eastAsia="Times New Roman" w:hAnsi="canada-type-gibson" w:cs="Times New Roman"/>
          <w:caps/>
          <w:color w:val="494949"/>
          <w:spacing w:val="21"/>
          <w:sz w:val="33"/>
          <w:szCs w:val="33"/>
          <w:bdr w:val="none" w:sz="0" w:space="0" w:color="auto" w:frame="1"/>
          <w:lang w:eastAsia="en-GB"/>
        </w:rPr>
        <w:t>BY </w:t>
      </w:r>
      <w:hyperlink r:id="rId4" w:history="1">
        <w:r>
          <w:rPr>
            <w:rFonts w:ascii="inherit" w:eastAsia="Times New Roman" w:hAnsi="inherit" w:cs="Times New Roman"/>
            <w:caps/>
            <w:color w:val="000000"/>
            <w:spacing w:val="21"/>
            <w:sz w:val="21"/>
            <w:szCs w:val="21"/>
            <w:u w:val="single"/>
            <w:bdr w:val="none" w:sz="0" w:space="0" w:color="auto" w:frame="1"/>
            <w:lang w:eastAsia="en-GB"/>
          </w:rPr>
          <w:t>RALPH BERGENGREN</w:t>
        </w:r>
      </w:hyperlink>
    </w:p>
    <w:p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When the earth is turned in spring</w:t>
      </w:r>
    </w:p>
    <w:p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The worms are fat as anything.</w:t>
      </w:r>
    </w:p>
    <w:p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And birds come flying all around</w:t>
      </w:r>
    </w:p>
    <w:p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To eat the worms right off the ground.</w:t>
      </w:r>
    </w:p>
    <w:p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They like the worms just as much as I</w:t>
      </w:r>
    </w:p>
    <w:p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Like bread and milk and apple pie.</w:t>
      </w:r>
    </w:p>
    <w:p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And once, when I was very young,</w:t>
      </w:r>
    </w:p>
    <w:p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I put a worm right on my tongue.</w:t>
      </w:r>
    </w:p>
    <w:p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I didn't like the taste a bit,</w:t>
      </w:r>
    </w:p>
    <w:p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And so I didn't swallow it.</w:t>
      </w:r>
    </w:p>
    <w:p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But oh, it makes my Mother squirm</w:t>
      </w:r>
    </w:p>
    <w:p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Because she </w:t>
      </w:r>
      <w:r>
        <w:rPr>
          <w:rFonts w:ascii="inherit" w:eastAsia="Times New Roman" w:hAnsi="inherit" w:cs="Times New Roman"/>
          <w:i/>
          <w:iCs/>
          <w:color w:val="000000"/>
          <w:sz w:val="30"/>
          <w:szCs w:val="30"/>
          <w:bdr w:val="none" w:sz="0" w:space="0" w:color="auto" w:frame="1"/>
          <w:lang w:eastAsia="en-GB"/>
        </w:rPr>
        <w:t>thinks</w:t>
      </w:r>
      <w:r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I ate that worm!</w:t>
      </w:r>
    </w:p>
    <w:p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ada-type-gibso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3C5A5-7D7B-4C0E-AD08-5EE27F51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8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173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036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ralph-bergengr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29CD4CC2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McConkey</dc:creator>
  <cp:keywords/>
  <dc:description/>
  <cp:lastModifiedBy>S McConkey</cp:lastModifiedBy>
  <cp:revision>1</cp:revision>
  <dcterms:created xsi:type="dcterms:W3CDTF">2020-05-18T14:00:00Z</dcterms:created>
  <dcterms:modified xsi:type="dcterms:W3CDTF">2020-05-18T14:00:00Z</dcterms:modified>
</cp:coreProperties>
</file>